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0" w:rsidRPr="00244DD9" w:rsidRDefault="00017940" w:rsidP="000A1235">
      <w:pPr>
        <w:ind w:left="3540" w:firstLine="708"/>
        <w:rPr>
          <w:sz w:val="28"/>
          <w:szCs w:val="28"/>
        </w:rPr>
      </w:pPr>
      <w:r w:rsidRPr="00A26F79">
        <w:rPr>
          <w:rFonts w:ascii="Tms Rmn" w:hAnsi="Tms Rmn" w:cs="Tms Rm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6.5pt;visibility:visible">
            <v:imagedata r:id="rId5" o:title="" gain="112993f" blacklevel="-1966f"/>
          </v:shape>
        </w:pict>
      </w:r>
      <w:r>
        <w:rPr>
          <w:rFonts w:ascii="Calibri" w:hAnsi="Calibri" w:cs="Calibri"/>
        </w:rPr>
        <w:t xml:space="preserve">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                </w:t>
      </w:r>
    </w:p>
    <w:p w:rsidR="00017940" w:rsidRPr="00B47830" w:rsidRDefault="00017940" w:rsidP="000A1235">
      <w:pPr>
        <w:jc w:val="center"/>
        <w:rPr>
          <w:rFonts w:ascii="Calibri" w:hAnsi="Calibri" w:cs="Calibri"/>
          <w:sz w:val="20"/>
          <w:szCs w:val="20"/>
        </w:rPr>
      </w:pPr>
    </w:p>
    <w:p w:rsidR="00017940" w:rsidRPr="0053170A" w:rsidRDefault="00017940" w:rsidP="000A1235">
      <w:pPr>
        <w:jc w:val="center"/>
        <w:rPr>
          <w:b/>
          <w:bCs/>
          <w:sz w:val="28"/>
          <w:szCs w:val="28"/>
        </w:rPr>
      </w:pPr>
      <w:r w:rsidRPr="0053170A">
        <w:rPr>
          <w:b/>
          <w:bCs/>
          <w:sz w:val="28"/>
          <w:szCs w:val="28"/>
        </w:rPr>
        <w:t>УКРАЇНА</w:t>
      </w:r>
    </w:p>
    <w:p w:rsidR="00017940" w:rsidRPr="0053170A" w:rsidRDefault="00017940" w:rsidP="000A1235">
      <w:pPr>
        <w:jc w:val="center"/>
        <w:rPr>
          <w:b/>
          <w:bCs/>
          <w:sz w:val="28"/>
          <w:szCs w:val="28"/>
        </w:rPr>
      </w:pPr>
      <w:r w:rsidRPr="0053170A">
        <w:rPr>
          <w:b/>
          <w:bCs/>
          <w:sz w:val="28"/>
          <w:szCs w:val="28"/>
        </w:rPr>
        <w:t>ЧЕРНІГІВСЬКА ОБЛАСТЬ</w:t>
      </w:r>
    </w:p>
    <w:p w:rsidR="00017940" w:rsidRPr="0053170A" w:rsidRDefault="00017940" w:rsidP="000A1235">
      <w:pPr>
        <w:jc w:val="center"/>
        <w:rPr>
          <w:b/>
          <w:bCs/>
          <w:sz w:val="32"/>
          <w:szCs w:val="32"/>
        </w:rPr>
      </w:pPr>
      <w:r w:rsidRPr="0053170A">
        <w:rPr>
          <w:b/>
          <w:bCs/>
          <w:sz w:val="32"/>
          <w:szCs w:val="32"/>
        </w:rPr>
        <w:t>Н І Ж И Н С Ь К А    М І С Ь К А    Р А Д А</w:t>
      </w:r>
    </w:p>
    <w:p w:rsidR="00017940" w:rsidRDefault="00017940" w:rsidP="000A1235">
      <w:pPr>
        <w:jc w:val="center"/>
        <w:rPr>
          <w:b/>
          <w:bCs/>
          <w:sz w:val="32"/>
          <w:szCs w:val="32"/>
        </w:rPr>
      </w:pPr>
      <w:r w:rsidRPr="0053170A">
        <w:rPr>
          <w:b/>
          <w:bCs/>
          <w:sz w:val="32"/>
          <w:szCs w:val="32"/>
        </w:rPr>
        <w:t>В И К О Н А В Ч И Й    К О М І Т Е Т</w:t>
      </w:r>
    </w:p>
    <w:p w:rsidR="00017940" w:rsidRPr="00F672E6" w:rsidRDefault="00017940" w:rsidP="000A1235">
      <w:pPr>
        <w:jc w:val="center"/>
        <w:rPr>
          <w:b/>
          <w:bCs/>
          <w:sz w:val="32"/>
          <w:szCs w:val="32"/>
        </w:rPr>
      </w:pPr>
    </w:p>
    <w:p w:rsidR="00017940" w:rsidRDefault="00017940" w:rsidP="000A12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І Ш Е Н Н Я</w:t>
      </w:r>
    </w:p>
    <w:p w:rsidR="00017940" w:rsidRPr="00B47830" w:rsidRDefault="00017940" w:rsidP="000A1235">
      <w:pPr>
        <w:jc w:val="center"/>
        <w:rPr>
          <w:b/>
          <w:bCs/>
          <w:sz w:val="28"/>
          <w:szCs w:val="28"/>
        </w:rPr>
      </w:pPr>
    </w:p>
    <w:p w:rsidR="00017940" w:rsidRPr="005367F8" w:rsidRDefault="00017940" w:rsidP="000A123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__</w:t>
      </w:r>
      <w:r>
        <w:rPr>
          <w:sz w:val="28"/>
          <w:szCs w:val="28"/>
          <w:u w:val="single"/>
        </w:rPr>
        <w:t xml:space="preserve">11 жовтня </w:t>
      </w:r>
      <w:r>
        <w:rPr>
          <w:sz w:val="28"/>
          <w:szCs w:val="28"/>
        </w:rPr>
        <w:t>__ 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_</w:t>
      </w:r>
      <w:r>
        <w:rPr>
          <w:sz w:val="28"/>
          <w:szCs w:val="28"/>
          <w:u w:val="single"/>
        </w:rPr>
        <w:t>339</w:t>
      </w:r>
      <w:r>
        <w:rPr>
          <w:sz w:val="28"/>
          <w:szCs w:val="28"/>
        </w:rPr>
        <w:t>_</w:t>
      </w:r>
    </w:p>
    <w:p w:rsidR="00017940" w:rsidRDefault="00017940" w:rsidP="000A1235">
      <w:pPr>
        <w:jc w:val="center"/>
        <w:rPr>
          <w:sz w:val="28"/>
          <w:szCs w:val="28"/>
        </w:rPr>
      </w:pPr>
    </w:p>
    <w:p w:rsidR="00017940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внесення змін до рішення виконавчого</w:t>
      </w:r>
    </w:p>
    <w:p w:rsidR="00017940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комітету Ніжинської міської ради №20 </w:t>
      </w:r>
    </w:p>
    <w:p w:rsidR="00017940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08 лютого 2018 року «</w:t>
      </w:r>
      <w:r w:rsidRPr="00D024BE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організацію</w:t>
      </w:r>
    </w:p>
    <w:p w:rsidR="00017940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харчування учнів загальноосвітніх</w:t>
      </w:r>
    </w:p>
    <w:p w:rsidR="00017940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навчальних закладів у 2018 році за рахунок</w:t>
      </w:r>
    </w:p>
    <w:p w:rsidR="00017940" w:rsidRPr="00D024BE" w:rsidRDefault="00017940" w:rsidP="00283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коштів місцевого бюджету»</w:t>
      </w:r>
    </w:p>
    <w:p w:rsidR="00017940" w:rsidRPr="00D024BE" w:rsidRDefault="00017940" w:rsidP="000A1235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017940" w:rsidRPr="00FD2EBE" w:rsidRDefault="00017940" w:rsidP="005367F8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</w:t>
      </w:r>
      <w:r w:rsidRPr="00FD2EBE">
        <w:rPr>
          <w:sz w:val="28"/>
          <w:szCs w:val="28"/>
        </w:rPr>
        <w:t xml:space="preserve">Відповідно до ст. 28, 32, 42, 52, </w:t>
      </w:r>
      <w:r>
        <w:rPr>
          <w:sz w:val="28"/>
          <w:szCs w:val="28"/>
        </w:rPr>
        <w:t xml:space="preserve">53, </w:t>
      </w:r>
      <w:r w:rsidRPr="00FD2EBE">
        <w:rPr>
          <w:sz w:val="28"/>
          <w:szCs w:val="28"/>
        </w:rPr>
        <w:t>59 Закону України «Про місцеве самоврядування в Україні», згідно проведеної  Управлінням освіти Ніжинської міської ради</w:t>
      </w:r>
      <w:r>
        <w:rPr>
          <w:sz w:val="28"/>
          <w:szCs w:val="28"/>
        </w:rPr>
        <w:t xml:space="preserve"> Чернігівської області</w:t>
      </w:r>
      <w:r w:rsidRPr="00FD2EBE">
        <w:rPr>
          <w:sz w:val="28"/>
          <w:szCs w:val="28"/>
        </w:rPr>
        <w:t xml:space="preserve"> переговорної процедури (послуги з організації  харчування   учнів   у  закладах  </w:t>
      </w:r>
      <w:r>
        <w:rPr>
          <w:sz w:val="28"/>
          <w:szCs w:val="28"/>
        </w:rPr>
        <w:t>загальної середньої освіти</w:t>
      </w:r>
      <w:r w:rsidRPr="00FD2EBE">
        <w:rPr>
          <w:sz w:val="28"/>
          <w:szCs w:val="28"/>
        </w:rPr>
        <w:t xml:space="preserve"> м. Ніжина)</w:t>
      </w:r>
      <w:r>
        <w:rPr>
          <w:sz w:val="28"/>
          <w:szCs w:val="28"/>
        </w:rPr>
        <w:t xml:space="preserve"> про встановлення  вартості  </w:t>
      </w:r>
      <w:r w:rsidRPr="005367F8">
        <w:rPr>
          <w:sz w:val="28"/>
          <w:szCs w:val="28"/>
        </w:rPr>
        <w:t>харчування учнів закладів загальної середньої освіти</w:t>
      </w:r>
      <w:r>
        <w:rPr>
          <w:sz w:val="28"/>
          <w:szCs w:val="28"/>
        </w:rPr>
        <w:t xml:space="preserve"> за рахунок місцевого бюджету,</w:t>
      </w:r>
      <w:r w:rsidRPr="00FD2EBE">
        <w:rPr>
          <w:sz w:val="28"/>
          <w:szCs w:val="28"/>
        </w:rPr>
        <w:t xml:space="preserve"> виконавчий комітет Ніжинської міської ради вирішив:</w:t>
      </w:r>
    </w:p>
    <w:p w:rsidR="00017940" w:rsidRPr="00306679" w:rsidRDefault="00017940" w:rsidP="0053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зміни до рішення виконавчого комітету Ніжинської міської ради </w:t>
      </w:r>
      <w:r w:rsidRPr="000A1235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0A1235">
        <w:rPr>
          <w:sz w:val="28"/>
          <w:szCs w:val="28"/>
        </w:rPr>
        <w:t xml:space="preserve"> від </w:t>
      </w:r>
      <w:r>
        <w:rPr>
          <w:sz w:val="28"/>
          <w:szCs w:val="28"/>
        </w:rPr>
        <w:t>08</w:t>
      </w:r>
      <w:r w:rsidRPr="000A1235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0A1235"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 xml:space="preserve"> </w:t>
      </w:r>
      <w:r w:rsidRPr="005367F8">
        <w:rPr>
          <w:sz w:val="28"/>
          <w:szCs w:val="28"/>
        </w:rPr>
        <w:t>«Про організацію</w:t>
      </w:r>
      <w:r>
        <w:rPr>
          <w:sz w:val="28"/>
          <w:szCs w:val="28"/>
        </w:rPr>
        <w:t xml:space="preserve"> </w:t>
      </w:r>
      <w:r w:rsidRPr="005367F8">
        <w:rPr>
          <w:sz w:val="28"/>
          <w:szCs w:val="28"/>
        </w:rPr>
        <w:t>харчування учнів загальноосвітніх</w:t>
      </w:r>
      <w:r>
        <w:rPr>
          <w:sz w:val="28"/>
          <w:szCs w:val="28"/>
        </w:rPr>
        <w:t xml:space="preserve"> </w:t>
      </w:r>
      <w:r w:rsidRPr="005367F8">
        <w:rPr>
          <w:sz w:val="28"/>
          <w:szCs w:val="28"/>
        </w:rPr>
        <w:t>навчальних закладів у 2018 році за рахунок</w:t>
      </w:r>
      <w:r>
        <w:rPr>
          <w:sz w:val="28"/>
          <w:szCs w:val="28"/>
        </w:rPr>
        <w:t xml:space="preserve"> </w:t>
      </w:r>
      <w:r w:rsidRPr="005367F8">
        <w:rPr>
          <w:sz w:val="28"/>
          <w:szCs w:val="28"/>
        </w:rPr>
        <w:t>коштів місцевого бюджету»</w:t>
      </w:r>
      <w:r>
        <w:rPr>
          <w:sz w:val="28"/>
          <w:szCs w:val="28"/>
        </w:rPr>
        <w:t xml:space="preserve"> та викласти пункт 1.1 в наступній редакції</w:t>
      </w:r>
      <w:r w:rsidRPr="00306679">
        <w:rPr>
          <w:sz w:val="28"/>
          <w:szCs w:val="28"/>
        </w:rPr>
        <w:t>:</w:t>
      </w:r>
    </w:p>
    <w:p w:rsidR="00017940" w:rsidRPr="005367F8" w:rsidRDefault="00017940" w:rsidP="0053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 </w:t>
      </w:r>
      <w:r w:rsidRPr="005367F8">
        <w:rPr>
          <w:sz w:val="28"/>
          <w:szCs w:val="28"/>
        </w:rPr>
        <w:t>Забезпечити організацію харчування учнів загальноосвітніх навчальних закладів у 2018 році за рахунок коштів міського бюджету:</w:t>
      </w:r>
    </w:p>
    <w:p w:rsidR="00017940" w:rsidRDefault="00017940" w:rsidP="0053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 w:rsidRPr="005367F8">
        <w:rPr>
          <w:sz w:val="28"/>
          <w:szCs w:val="28"/>
        </w:rPr>
        <w:tab/>
        <w:t xml:space="preserve">-  сніданки для учнів 1-4 класів загальноосвітніх навчальних  закладів,  учнів 5-11 класів із числа дітей-сиріт; дітей, позбавлених батьківського піклування; дітей із прийомних родин; дітей з малозабезпечених сімей; дітей, які постраждали внаслідок Чорнобильської катастрофи; дітей, які прибули до м. Ніжина з Донецької та Луганської областей, де проводиться антитерористична операція; дітей, батьки яких є учасниками антитерористичної операції </w:t>
      </w:r>
      <w:r>
        <w:rPr>
          <w:sz w:val="28"/>
          <w:szCs w:val="28"/>
        </w:rPr>
        <w:t xml:space="preserve">(Операція Об’єднаних сил) </w:t>
      </w:r>
      <w:r w:rsidRPr="005367F8">
        <w:rPr>
          <w:sz w:val="28"/>
          <w:szCs w:val="28"/>
        </w:rPr>
        <w:t>та дітей загиблих батьків під час бойових дій  -   (15,</w:t>
      </w:r>
      <w:r>
        <w:rPr>
          <w:sz w:val="28"/>
          <w:szCs w:val="28"/>
        </w:rPr>
        <w:t>60</w:t>
      </w:r>
      <w:r w:rsidRPr="005367F8">
        <w:rPr>
          <w:sz w:val="28"/>
          <w:szCs w:val="28"/>
        </w:rPr>
        <w:t xml:space="preserve"> грн.)</w:t>
      </w:r>
      <w:r>
        <w:rPr>
          <w:sz w:val="28"/>
          <w:szCs w:val="28"/>
        </w:rPr>
        <w:t>».</w:t>
      </w:r>
    </w:p>
    <w:p w:rsidR="00017940" w:rsidRDefault="00017940" w:rsidP="004759E9">
      <w:pPr>
        <w:jc w:val="both"/>
      </w:pPr>
      <w:r>
        <w:rPr>
          <w:sz w:val="28"/>
          <w:szCs w:val="28"/>
        </w:rPr>
        <w:tab/>
        <w:t xml:space="preserve">2. Фінансовому управлінню Ніжинської міської ради забезпечити фінансування </w:t>
      </w:r>
      <w:r w:rsidRPr="005367F8">
        <w:rPr>
          <w:sz w:val="28"/>
          <w:szCs w:val="28"/>
        </w:rPr>
        <w:t xml:space="preserve"> харчування учнів закла</w:t>
      </w:r>
      <w:r>
        <w:rPr>
          <w:sz w:val="28"/>
          <w:szCs w:val="28"/>
        </w:rPr>
        <w:t>дів загальної середньої освіти за рахунок коштів міського бюджету в межах кошторисних призначень Управління освіти на 2018 рік.</w:t>
      </w:r>
    </w:p>
    <w:p w:rsidR="00017940" w:rsidRPr="00DE1F3F" w:rsidRDefault="00017940" w:rsidP="004759E9">
      <w:pPr>
        <w:ind w:right="-21" w:firstLine="708"/>
        <w:jc w:val="both"/>
        <w:rPr>
          <w:sz w:val="28"/>
          <w:szCs w:val="28"/>
        </w:rPr>
      </w:pPr>
      <w:r w:rsidRPr="002E5569">
        <w:rPr>
          <w:sz w:val="28"/>
          <w:szCs w:val="28"/>
        </w:rPr>
        <w:t>3</w:t>
      </w:r>
      <w:r w:rsidRPr="00D024BE">
        <w:rPr>
          <w:sz w:val="28"/>
          <w:szCs w:val="28"/>
        </w:rPr>
        <w:t xml:space="preserve">. </w:t>
      </w:r>
      <w:r w:rsidRPr="00DE1F3F">
        <w:rPr>
          <w:sz w:val="28"/>
          <w:szCs w:val="28"/>
        </w:rPr>
        <w:t xml:space="preserve">Управлінню освіти (Крапив’янський С.М.) протягом  5 днів з дня прийняття рішення оприлюднити його на офіційному сайті Ніжинської міської ради. </w:t>
      </w:r>
    </w:p>
    <w:p w:rsidR="00017940" w:rsidRPr="00DE1F3F" w:rsidRDefault="00017940" w:rsidP="002E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F3F">
        <w:rPr>
          <w:sz w:val="28"/>
          <w:szCs w:val="28"/>
        </w:rPr>
        <w:t xml:space="preserve">. Контроль за виконанням рішення покласти на заступника міського голови з питань  діяльності виконавчих органів ради Алєксєєнка І.В. </w:t>
      </w:r>
    </w:p>
    <w:p w:rsidR="00017940" w:rsidRPr="00DE1F3F" w:rsidRDefault="00017940" w:rsidP="002E5569">
      <w:pPr>
        <w:ind w:left="708"/>
        <w:jc w:val="both"/>
        <w:rPr>
          <w:sz w:val="28"/>
          <w:szCs w:val="28"/>
        </w:rPr>
      </w:pPr>
    </w:p>
    <w:p w:rsidR="00017940" w:rsidRPr="00DE1F3F" w:rsidRDefault="00017940" w:rsidP="002E5569">
      <w:pPr>
        <w:ind w:left="708"/>
        <w:jc w:val="both"/>
        <w:rPr>
          <w:sz w:val="28"/>
          <w:szCs w:val="28"/>
        </w:rPr>
      </w:pPr>
    </w:p>
    <w:p w:rsidR="00017940" w:rsidRPr="007919F0" w:rsidRDefault="00017940" w:rsidP="0015347A">
      <w:pPr>
        <w:jc w:val="both"/>
        <w:rPr>
          <w:sz w:val="28"/>
          <w:szCs w:val="28"/>
        </w:rPr>
      </w:pPr>
      <w:r w:rsidRPr="007919F0">
        <w:rPr>
          <w:sz w:val="28"/>
          <w:szCs w:val="28"/>
        </w:rPr>
        <w:t xml:space="preserve">Головуючий на засіданні виконавчого </w:t>
      </w:r>
    </w:p>
    <w:p w:rsidR="00017940" w:rsidRPr="007919F0" w:rsidRDefault="00017940" w:rsidP="0015347A">
      <w:pPr>
        <w:jc w:val="both"/>
        <w:rPr>
          <w:sz w:val="28"/>
          <w:szCs w:val="28"/>
        </w:rPr>
      </w:pPr>
      <w:r w:rsidRPr="007919F0">
        <w:rPr>
          <w:sz w:val="28"/>
          <w:szCs w:val="28"/>
        </w:rPr>
        <w:t xml:space="preserve">комітету Ніжинської міської ради  </w:t>
      </w:r>
    </w:p>
    <w:p w:rsidR="00017940" w:rsidRPr="007919F0" w:rsidRDefault="00017940" w:rsidP="0015347A">
      <w:pPr>
        <w:jc w:val="both"/>
        <w:rPr>
          <w:sz w:val="28"/>
          <w:szCs w:val="28"/>
        </w:rPr>
      </w:pPr>
      <w:r w:rsidRPr="007919F0">
        <w:rPr>
          <w:sz w:val="28"/>
          <w:szCs w:val="28"/>
        </w:rPr>
        <w:t>перший заступник міського голови з питань</w:t>
      </w:r>
    </w:p>
    <w:p w:rsidR="00017940" w:rsidRPr="007919F0" w:rsidRDefault="00017940" w:rsidP="0015347A">
      <w:pPr>
        <w:jc w:val="both"/>
        <w:rPr>
          <w:sz w:val="28"/>
          <w:szCs w:val="28"/>
        </w:rPr>
      </w:pPr>
      <w:r w:rsidRPr="007919F0">
        <w:rPr>
          <w:sz w:val="28"/>
          <w:szCs w:val="28"/>
        </w:rPr>
        <w:t xml:space="preserve">діяльності  виконавчих органів ради            </w:t>
      </w:r>
      <w:r w:rsidRPr="007919F0">
        <w:rPr>
          <w:sz w:val="28"/>
          <w:szCs w:val="28"/>
        </w:rPr>
        <w:tab/>
      </w:r>
      <w:r w:rsidRPr="007919F0">
        <w:rPr>
          <w:sz w:val="28"/>
          <w:szCs w:val="28"/>
        </w:rPr>
        <w:tab/>
      </w:r>
      <w:r w:rsidRPr="007919F0">
        <w:rPr>
          <w:sz w:val="28"/>
          <w:szCs w:val="28"/>
        </w:rPr>
        <w:tab/>
        <w:t>Г.М.Олійник</w:t>
      </w:r>
    </w:p>
    <w:p w:rsidR="00017940" w:rsidRPr="00D024BE" w:rsidRDefault="00017940" w:rsidP="000A1235">
      <w:pPr>
        <w:ind w:firstLine="705"/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Default="00017940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17940" w:rsidRPr="00DE1F3F" w:rsidRDefault="00017940" w:rsidP="002E5569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017940" w:rsidRDefault="00017940" w:rsidP="002E5569">
      <w:pPr>
        <w:jc w:val="both"/>
        <w:rPr>
          <w:sz w:val="28"/>
          <w:szCs w:val="28"/>
        </w:rPr>
      </w:pPr>
    </w:p>
    <w:p w:rsidR="00017940" w:rsidRPr="00DE1F3F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>Начальник Управління освіти</w:t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  <w:t xml:space="preserve">С.М.Крапив’янський 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</w:p>
    <w:p w:rsidR="00017940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>Заступник міського голови</w:t>
      </w:r>
      <w:r w:rsidRPr="00166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 w:rsidRPr="00DE1F3F">
        <w:rPr>
          <w:sz w:val="28"/>
          <w:szCs w:val="28"/>
        </w:rPr>
        <w:t>І.В.Алєксєєнко</w:t>
      </w:r>
    </w:p>
    <w:p w:rsidR="00017940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>з питань  діяльності виконавчих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>органів ради</w:t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  <w:t xml:space="preserve"> 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</w:p>
    <w:p w:rsidR="00017940" w:rsidRPr="00DE1F3F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>Начальник фінансового управління</w:t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  <w:t>Л.В.Писаренко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</w:p>
    <w:p w:rsidR="00017940" w:rsidRPr="00DE1F3F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 xml:space="preserve">Начальник відділу 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  <w:r w:rsidRPr="00DE1F3F">
        <w:rPr>
          <w:sz w:val="28"/>
          <w:szCs w:val="28"/>
        </w:rPr>
        <w:t xml:space="preserve">юридично-кадрового забезпечення  </w:t>
      </w:r>
      <w:r w:rsidRPr="00DE1F3F">
        <w:rPr>
          <w:sz w:val="28"/>
          <w:szCs w:val="28"/>
        </w:rPr>
        <w:tab/>
      </w:r>
      <w:r w:rsidRPr="00DE1F3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E1F3F">
        <w:rPr>
          <w:sz w:val="28"/>
          <w:szCs w:val="28"/>
        </w:rPr>
        <w:tab/>
        <w:t xml:space="preserve">В.О.Лега 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</w:p>
    <w:p w:rsidR="00017940" w:rsidRPr="00701BF5" w:rsidRDefault="00017940" w:rsidP="002E5569">
      <w:pPr>
        <w:outlineLvl w:val="0"/>
        <w:rPr>
          <w:kern w:val="36"/>
          <w:sz w:val="28"/>
          <w:szCs w:val="28"/>
        </w:rPr>
      </w:pPr>
      <w:r w:rsidRPr="00701BF5">
        <w:rPr>
          <w:kern w:val="36"/>
          <w:sz w:val="28"/>
          <w:szCs w:val="28"/>
        </w:rPr>
        <w:t>Керуючий справами</w:t>
      </w:r>
      <w:r>
        <w:rPr>
          <w:kern w:val="36"/>
          <w:sz w:val="28"/>
          <w:szCs w:val="28"/>
        </w:rPr>
        <w:t xml:space="preserve">                                                         С.О.Колесник </w:t>
      </w:r>
    </w:p>
    <w:p w:rsidR="00017940" w:rsidRPr="00701BF5" w:rsidRDefault="00017940" w:rsidP="002E5569">
      <w:pPr>
        <w:outlineLvl w:val="0"/>
        <w:rPr>
          <w:kern w:val="36"/>
          <w:sz w:val="28"/>
          <w:szCs w:val="28"/>
        </w:rPr>
      </w:pPr>
      <w:r w:rsidRPr="00701BF5">
        <w:rPr>
          <w:kern w:val="36"/>
          <w:sz w:val="28"/>
          <w:szCs w:val="28"/>
        </w:rPr>
        <w:t>виконавчого комітету міської ради</w:t>
      </w:r>
    </w:p>
    <w:p w:rsidR="00017940" w:rsidRDefault="00017940">
      <w:pPr>
        <w:rPr>
          <w:sz w:val="28"/>
          <w:szCs w:val="28"/>
        </w:rPr>
      </w:pPr>
    </w:p>
    <w:p w:rsidR="00017940" w:rsidRPr="00B21432" w:rsidRDefault="00017940" w:rsidP="002E5569">
      <w:pPr>
        <w:jc w:val="center"/>
        <w:rPr>
          <w:b/>
          <w:bCs/>
          <w:sz w:val="28"/>
          <w:szCs w:val="28"/>
        </w:rPr>
      </w:pPr>
      <w:r>
        <w:br w:type="page"/>
      </w:r>
      <w:r w:rsidRPr="00B21432">
        <w:rPr>
          <w:b/>
          <w:bCs/>
          <w:sz w:val="28"/>
          <w:szCs w:val="28"/>
        </w:rPr>
        <w:t>ПОЯСНЮВАЛЬНА ЗАПИСКА</w:t>
      </w:r>
    </w:p>
    <w:p w:rsidR="00017940" w:rsidRPr="00B21432" w:rsidRDefault="00017940" w:rsidP="002E5569">
      <w:pPr>
        <w:jc w:val="center"/>
        <w:rPr>
          <w:b/>
          <w:bCs/>
          <w:sz w:val="28"/>
          <w:szCs w:val="28"/>
        </w:rPr>
      </w:pPr>
      <w:r w:rsidRPr="00B21432">
        <w:rPr>
          <w:b/>
          <w:bCs/>
          <w:sz w:val="28"/>
          <w:szCs w:val="28"/>
        </w:rPr>
        <w:t>до проекту рішення Про внесення змін до рішення виконавчого</w:t>
      </w:r>
    </w:p>
    <w:p w:rsidR="00017940" w:rsidRPr="00B21432" w:rsidRDefault="00017940" w:rsidP="002E5569">
      <w:pPr>
        <w:jc w:val="center"/>
        <w:rPr>
          <w:b/>
          <w:bCs/>
          <w:sz w:val="28"/>
          <w:szCs w:val="28"/>
        </w:rPr>
      </w:pPr>
      <w:r w:rsidRPr="00B21432">
        <w:rPr>
          <w:b/>
          <w:bCs/>
          <w:sz w:val="28"/>
          <w:szCs w:val="28"/>
        </w:rPr>
        <w:t>комітету Ніжинської міської ради №20 від 08 лютого 2018 року «Про організацію харчування учнів загальноосвітніх навчальних закладів у 2018 році за рахунок коштів місцевого бюджету»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</w:r>
    </w:p>
    <w:p w:rsidR="00017940" w:rsidRPr="00B21432" w:rsidRDefault="00017940" w:rsidP="002E5569">
      <w:pPr>
        <w:jc w:val="both"/>
        <w:rPr>
          <w:b/>
          <w:bCs/>
          <w:sz w:val="28"/>
          <w:szCs w:val="28"/>
        </w:rPr>
      </w:pPr>
      <w:r w:rsidRPr="00B21432">
        <w:rPr>
          <w:sz w:val="26"/>
          <w:szCs w:val="26"/>
        </w:rPr>
        <w:tab/>
      </w:r>
      <w:r w:rsidRPr="00B21432">
        <w:rPr>
          <w:b/>
          <w:bCs/>
          <w:sz w:val="28"/>
          <w:szCs w:val="28"/>
        </w:rPr>
        <w:t>1. Обгрунтування необхідності прийняття рішення.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b/>
          <w:bCs/>
          <w:sz w:val="26"/>
          <w:szCs w:val="26"/>
        </w:rPr>
        <w:tab/>
      </w:r>
      <w:r w:rsidRPr="00B21432">
        <w:rPr>
          <w:sz w:val="26"/>
          <w:szCs w:val="26"/>
        </w:rPr>
        <w:t>Управління освіти виносить на розгляд виконавчого комітету Ніжинської міської ради проект рішення Про внесення змін до рішення виконавчого комітету Ніжинської міської ради №20 від 08 лютого 2018 року «Про організацію харчування учнів загальноосвітніх навчальних закладів у 2018 році за рахунок коштів місцевого бюджету», який забезпечить нормативно-правову основу для організації харчування учнів у закладах загальної середньої освіти</w:t>
      </w:r>
      <w:r>
        <w:rPr>
          <w:sz w:val="26"/>
          <w:szCs w:val="26"/>
        </w:rPr>
        <w:t xml:space="preserve"> Ніжина.</w:t>
      </w:r>
    </w:p>
    <w:p w:rsidR="00017940" w:rsidRPr="00B21432" w:rsidRDefault="00017940" w:rsidP="002E5569">
      <w:pPr>
        <w:jc w:val="both"/>
        <w:rPr>
          <w:b/>
          <w:bCs/>
          <w:sz w:val="28"/>
          <w:szCs w:val="28"/>
        </w:rPr>
      </w:pPr>
      <w:r w:rsidRPr="00B21432">
        <w:rPr>
          <w:sz w:val="26"/>
          <w:szCs w:val="26"/>
        </w:rPr>
        <w:tab/>
      </w:r>
      <w:r w:rsidRPr="00B21432">
        <w:rPr>
          <w:b/>
          <w:bCs/>
          <w:sz w:val="28"/>
          <w:szCs w:val="28"/>
        </w:rPr>
        <w:t>2. Загальна характеристика і основні положення проекту.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Проект рішення складається із 4 пунктів.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Пункт 1. Вказує на внесення змін до рішення виконавчого комітету Ніжинської міської ради № 20 від 08 лютого 2018 року «Про організацію харчування учнів загальноосвітніх навчальних закладів у 2018 році за рахунок коштів місцевого бюджету» щодо вартості харчування учнів у закладах загальної середньої освіти за кошти міського бюджету.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 xml:space="preserve">          Пункт 2. Вказує на необхідність виділення коштів для забезпечення організації харчування учнів закладів загальної середньої освіти у 2018 році за рахунок коштів міського бюджету.</w:t>
      </w:r>
    </w:p>
    <w:p w:rsidR="00017940" w:rsidRPr="00B21432" w:rsidRDefault="00017940" w:rsidP="002E5569">
      <w:pPr>
        <w:ind w:firstLine="708"/>
        <w:jc w:val="both"/>
        <w:rPr>
          <w:sz w:val="26"/>
          <w:szCs w:val="26"/>
        </w:rPr>
      </w:pPr>
      <w:r w:rsidRPr="00B21432">
        <w:rPr>
          <w:sz w:val="26"/>
          <w:szCs w:val="26"/>
        </w:rPr>
        <w:t>Пункт 3. Вказує на  необхідність оприлюднення рішення після його прийняття.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Пункт 4. Вказує, на кого покладений контроль за виконанням даного рішення.</w:t>
      </w:r>
    </w:p>
    <w:p w:rsidR="00017940" w:rsidRPr="00B21432" w:rsidRDefault="00017940" w:rsidP="002E5569">
      <w:pPr>
        <w:jc w:val="both"/>
        <w:rPr>
          <w:b/>
          <w:bCs/>
          <w:sz w:val="28"/>
          <w:szCs w:val="28"/>
        </w:rPr>
      </w:pPr>
      <w:r w:rsidRPr="00B21432">
        <w:rPr>
          <w:sz w:val="26"/>
          <w:szCs w:val="26"/>
        </w:rPr>
        <w:tab/>
      </w:r>
      <w:r w:rsidRPr="00B21432">
        <w:rPr>
          <w:b/>
          <w:bCs/>
          <w:sz w:val="28"/>
          <w:szCs w:val="28"/>
        </w:rPr>
        <w:t>3. Стан нормативно-правової бази у даній сфері правового регулювання.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Даний проект складений Відповідно до ст. 28, 32, 42, 52, 59 Закону України «Про місцеве самоврядування в Україні».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Запропонований проект стає основою для організації харчування учнів у закладах загальної середньої освіти, які харчуються за кошти міського бюджету.</w:t>
      </w:r>
    </w:p>
    <w:p w:rsidR="00017940" w:rsidRPr="00B21432" w:rsidRDefault="00017940" w:rsidP="002E5569">
      <w:pPr>
        <w:jc w:val="both"/>
        <w:rPr>
          <w:b/>
          <w:bCs/>
          <w:sz w:val="28"/>
          <w:szCs w:val="28"/>
        </w:rPr>
      </w:pPr>
      <w:r w:rsidRPr="00B21432">
        <w:rPr>
          <w:sz w:val="26"/>
          <w:szCs w:val="26"/>
        </w:rPr>
        <w:tab/>
      </w:r>
      <w:r w:rsidRPr="00B21432">
        <w:rPr>
          <w:b/>
          <w:bCs/>
          <w:sz w:val="28"/>
          <w:szCs w:val="28"/>
        </w:rPr>
        <w:t>4.</w:t>
      </w:r>
      <w:r w:rsidRPr="00B21432">
        <w:rPr>
          <w:sz w:val="28"/>
          <w:szCs w:val="28"/>
        </w:rPr>
        <w:t xml:space="preserve"> </w:t>
      </w:r>
      <w:r w:rsidRPr="00B21432">
        <w:rPr>
          <w:b/>
          <w:bCs/>
          <w:sz w:val="28"/>
          <w:szCs w:val="28"/>
        </w:rPr>
        <w:t>Фінансово-економічне обґрунтування.</w:t>
      </w:r>
    </w:p>
    <w:p w:rsidR="00017940" w:rsidRPr="00B21432" w:rsidRDefault="00017940" w:rsidP="002E5569">
      <w:pPr>
        <w:ind w:firstLine="708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Згідно аналізу Управління освіти, за</w:t>
      </w:r>
      <w:r w:rsidRPr="00B21432">
        <w:rPr>
          <w:sz w:val="26"/>
          <w:szCs w:val="26"/>
        </w:rPr>
        <w:t>лишок коштів на організацію харчування</w:t>
      </w:r>
      <w:r>
        <w:rPr>
          <w:sz w:val="26"/>
          <w:szCs w:val="26"/>
        </w:rPr>
        <w:t xml:space="preserve"> до кінця 2018 року</w:t>
      </w:r>
      <w:r w:rsidRPr="00B21432">
        <w:rPr>
          <w:sz w:val="26"/>
          <w:szCs w:val="26"/>
        </w:rPr>
        <w:t xml:space="preserve"> становить 2 999583,6 грн</w:t>
      </w:r>
      <w:r w:rsidRPr="00B21432">
        <w:rPr>
          <w:b/>
          <w:bCs/>
          <w:i/>
          <w:iCs/>
          <w:sz w:val="26"/>
          <w:szCs w:val="26"/>
        </w:rPr>
        <w:t>.</w:t>
      </w:r>
      <w:r w:rsidRPr="00B21432">
        <w:rPr>
          <w:sz w:val="26"/>
          <w:szCs w:val="26"/>
        </w:rPr>
        <w:t xml:space="preserve"> Враховуючи середні показники (88%) відвідування учнями навчальних занять у 2017 році, організація харчування учнів за кошти міського бюджету додаткових коштів не потребує. </w:t>
      </w:r>
    </w:p>
    <w:p w:rsidR="00017940" w:rsidRPr="00B21432" w:rsidRDefault="00017940" w:rsidP="002E5569">
      <w:pPr>
        <w:ind w:firstLine="708"/>
        <w:jc w:val="both"/>
        <w:rPr>
          <w:b/>
          <w:bCs/>
          <w:sz w:val="28"/>
          <w:szCs w:val="28"/>
        </w:rPr>
      </w:pPr>
      <w:r w:rsidRPr="00B21432">
        <w:rPr>
          <w:b/>
          <w:bCs/>
          <w:sz w:val="28"/>
          <w:szCs w:val="28"/>
        </w:rPr>
        <w:t>5. Прогноз соціально-економічних та інших наслідків прийняття проекту.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  <w:r w:rsidRPr="00B21432">
        <w:rPr>
          <w:sz w:val="26"/>
          <w:szCs w:val="26"/>
        </w:rPr>
        <w:tab/>
        <w:t>Прийняття проекту дозволить забезпечити організацію харчування учнів у закладах загальної середньої освіти за рахунок коштів міського бюджету.</w:t>
      </w:r>
    </w:p>
    <w:p w:rsidR="00017940" w:rsidRPr="00B21432" w:rsidRDefault="00017940" w:rsidP="002E5569">
      <w:pPr>
        <w:ind w:firstLine="708"/>
        <w:jc w:val="both"/>
        <w:rPr>
          <w:b/>
          <w:bCs/>
          <w:sz w:val="28"/>
          <w:szCs w:val="28"/>
        </w:rPr>
      </w:pPr>
      <w:r w:rsidRPr="00B21432">
        <w:rPr>
          <w:b/>
          <w:bCs/>
          <w:sz w:val="28"/>
          <w:szCs w:val="28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017940" w:rsidRPr="00B21432" w:rsidRDefault="00017940" w:rsidP="002E5569">
      <w:pPr>
        <w:jc w:val="both"/>
        <w:rPr>
          <w:sz w:val="26"/>
          <w:szCs w:val="26"/>
        </w:rPr>
      </w:pPr>
    </w:p>
    <w:p w:rsidR="00017940" w:rsidRPr="00B21432" w:rsidRDefault="00017940" w:rsidP="002E5569">
      <w:pPr>
        <w:jc w:val="both"/>
        <w:rPr>
          <w:sz w:val="28"/>
          <w:szCs w:val="28"/>
        </w:rPr>
      </w:pPr>
      <w:r w:rsidRPr="00B21432">
        <w:rPr>
          <w:sz w:val="28"/>
          <w:szCs w:val="28"/>
        </w:rPr>
        <w:t>Начальник Управління освіти</w:t>
      </w:r>
      <w:r w:rsidRPr="00B21432">
        <w:rPr>
          <w:sz w:val="28"/>
          <w:szCs w:val="28"/>
        </w:rPr>
        <w:tab/>
        <w:t xml:space="preserve">            </w:t>
      </w:r>
      <w:r w:rsidRPr="00B21432">
        <w:rPr>
          <w:sz w:val="28"/>
          <w:szCs w:val="28"/>
        </w:rPr>
        <w:tab/>
      </w:r>
      <w:r w:rsidRPr="00B21432">
        <w:rPr>
          <w:sz w:val="28"/>
          <w:szCs w:val="28"/>
        </w:rPr>
        <w:tab/>
        <w:t>С.М.Крапив’янський</w:t>
      </w:r>
    </w:p>
    <w:p w:rsidR="00017940" w:rsidRPr="00DE1F3F" w:rsidRDefault="00017940" w:rsidP="002E5569">
      <w:pPr>
        <w:jc w:val="both"/>
        <w:rPr>
          <w:sz w:val="28"/>
          <w:szCs w:val="28"/>
        </w:rPr>
      </w:pPr>
    </w:p>
    <w:p w:rsidR="00017940" w:rsidRPr="00AD4488" w:rsidRDefault="00017940" w:rsidP="002E5569">
      <w:pPr>
        <w:spacing w:after="200" w:line="276" w:lineRule="auto"/>
      </w:pPr>
    </w:p>
    <w:sectPr w:rsidR="00017940" w:rsidRPr="00AD4488" w:rsidSect="00B2143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9C8"/>
    <w:multiLevelType w:val="hybridMultilevel"/>
    <w:tmpl w:val="98789B4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35"/>
    <w:rsid w:val="00011DF2"/>
    <w:rsid w:val="00017940"/>
    <w:rsid w:val="000A1235"/>
    <w:rsid w:val="000D7E78"/>
    <w:rsid w:val="000F0252"/>
    <w:rsid w:val="00100960"/>
    <w:rsid w:val="00135AB2"/>
    <w:rsid w:val="0015347A"/>
    <w:rsid w:val="00161526"/>
    <w:rsid w:val="00162D35"/>
    <w:rsid w:val="00166B4A"/>
    <w:rsid w:val="001956EC"/>
    <w:rsid w:val="00220FB5"/>
    <w:rsid w:val="00244DD9"/>
    <w:rsid w:val="0024503A"/>
    <w:rsid w:val="0028380B"/>
    <w:rsid w:val="002E5569"/>
    <w:rsid w:val="00306679"/>
    <w:rsid w:val="00350190"/>
    <w:rsid w:val="003A7EE3"/>
    <w:rsid w:val="003F4D98"/>
    <w:rsid w:val="00412F4D"/>
    <w:rsid w:val="00417B32"/>
    <w:rsid w:val="0042529C"/>
    <w:rsid w:val="004333CA"/>
    <w:rsid w:val="004759E9"/>
    <w:rsid w:val="0053170A"/>
    <w:rsid w:val="005367F8"/>
    <w:rsid w:val="005A1567"/>
    <w:rsid w:val="005B0A34"/>
    <w:rsid w:val="005B1A1D"/>
    <w:rsid w:val="005B466B"/>
    <w:rsid w:val="006243E8"/>
    <w:rsid w:val="00680665"/>
    <w:rsid w:val="00694539"/>
    <w:rsid w:val="006C1E5C"/>
    <w:rsid w:val="006F705A"/>
    <w:rsid w:val="00701BF5"/>
    <w:rsid w:val="00706E30"/>
    <w:rsid w:val="007276A4"/>
    <w:rsid w:val="00780D8F"/>
    <w:rsid w:val="007919F0"/>
    <w:rsid w:val="007B371F"/>
    <w:rsid w:val="007D19B0"/>
    <w:rsid w:val="007E5919"/>
    <w:rsid w:val="007E62BE"/>
    <w:rsid w:val="007E7395"/>
    <w:rsid w:val="00832B5F"/>
    <w:rsid w:val="00836A3B"/>
    <w:rsid w:val="00847735"/>
    <w:rsid w:val="008561CA"/>
    <w:rsid w:val="008745BE"/>
    <w:rsid w:val="0088256C"/>
    <w:rsid w:val="008A431B"/>
    <w:rsid w:val="008B5B16"/>
    <w:rsid w:val="008E1F2D"/>
    <w:rsid w:val="00904536"/>
    <w:rsid w:val="00904D29"/>
    <w:rsid w:val="00942A1F"/>
    <w:rsid w:val="009521AE"/>
    <w:rsid w:val="00993A3A"/>
    <w:rsid w:val="009A250F"/>
    <w:rsid w:val="009C482A"/>
    <w:rsid w:val="00A13D15"/>
    <w:rsid w:val="00A26F79"/>
    <w:rsid w:val="00AA1969"/>
    <w:rsid w:val="00AC5AA7"/>
    <w:rsid w:val="00AD0055"/>
    <w:rsid w:val="00AD4488"/>
    <w:rsid w:val="00AE4739"/>
    <w:rsid w:val="00B21432"/>
    <w:rsid w:val="00B47830"/>
    <w:rsid w:val="00B50183"/>
    <w:rsid w:val="00B55BE2"/>
    <w:rsid w:val="00BA5DAA"/>
    <w:rsid w:val="00C0636C"/>
    <w:rsid w:val="00C10ED9"/>
    <w:rsid w:val="00C900B6"/>
    <w:rsid w:val="00C9225F"/>
    <w:rsid w:val="00CF273B"/>
    <w:rsid w:val="00D024BE"/>
    <w:rsid w:val="00D60342"/>
    <w:rsid w:val="00D905B5"/>
    <w:rsid w:val="00DD6ACC"/>
    <w:rsid w:val="00DE1F3F"/>
    <w:rsid w:val="00E05866"/>
    <w:rsid w:val="00EE24AD"/>
    <w:rsid w:val="00F03F13"/>
    <w:rsid w:val="00F42634"/>
    <w:rsid w:val="00F6207A"/>
    <w:rsid w:val="00F672E6"/>
    <w:rsid w:val="00FD2CE7"/>
    <w:rsid w:val="00F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23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615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843</Words>
  <Characters>4806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ВК</dc:creator>
  <cp:keywords/>
  <dc:description/>
  <cp:lastModifiedBy>Admin</cp:lastModifiedBy>
  <cp:revision>16</cp:revision>
  <cp:lastPrinted>2018-10-16T11:41:00Z</cp:lastPrinted>
  <dcterms:created xsi:type="dcterms:W3CDTF">2018-10-08T13:25:00Z</dcterms:created>
  <dcterms:modified xsi:type="dcterms:W3CDTF">2018-10-16T11:45:00Z</dcterms:modified>
</cp:coreProperties>
</file>